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4D7" w:rsidRPr="00C614F4" w:rsidRDefault="002214D7" w:rsidP="00A05789">
      <w:pPr>
        <w:jc w:val="right"/>
        <w:rPr>
          <w:b/>
          <w:i/>
          <w:u w:val="single"/>
        </w:rPr>
      </w:pPr>
      <w:r w:rsidRPr="00C11369">
        <w:rPr>
          <w:b/>
          <w:i/>
        </w:rPr>
        <w:t>Приложение №</w:t>
      </w:r>
      <w:r>
        <w:rPr>
          <w:b/>
          <w:i/>
        </w:rPr>
        <w:t xml:space="preserve"> </w:t>
      </w:r>
      <w:r>
        <w:rPr>
          <w:b/>
          <w:i/>
          <w:u w:val="single"/>
        </w:rPr>
        <w:t>4.2.</w:t>
      </w:r>
    </w:p>
    <w:p w:rsidR="002214D7" w:rsidRDefault="002214D7" w:rsidP="00A05789">
      <w:pPr>
        <w:jc w:val="right"/>
        <w:rPr>
          <w:sz w:val="20"/>
          <w:szCs w:val="20"/>
        </w:rPr>
      </w:pPr>
      <w:r w:rsidRPr="00D83BF5">
        <w:rPr>
          <w:sz w:val="20"/>
          <w:szCs w:val="20"/>
        </w:rPr>
        <w:t>к приказу «Об учетной политике</w:t>
      </w:r>
      <w:r>
        <w:rPr>
          <w:sz w:val="20"/>
          <w:szCs w:val="20"/>
        </w:rPr>
        <w:t xml:space="preserve"> для целей бухгалтерского учета»</w:t>
      </w:r>
    </w:p>
    <w:p w:rsidR="002214D7" w:rsidRPr="00D83BF5" w:rsidRDefault="002214D7" w:rsidP="00A05789">
      <w:pPr>
        <w:jc w:val="right"/>
        <w:rPr>
          <w:sz w:val="20"/>
          <w:szCs w:val="20"/>
        </w:rPr>
      </w:pPr>
      <w:r w:rsidRPr="00E974CB">
        <w:rPr>
          <w:sz w:val="20"/>
          <w:szCs w:val="20"/>
        </w:rPr>
        <w:t>ФГБУ «РНЦРХТ им. ак. А.М.Гранова» Минздрава России</w:t>
      </w:r>
    </w:p>
    <w:p w:rsidR="002214D7" w:rsidRPr="00D83BF5" w:rsidRDefault="002214D7" w:rsidP="00A05789">
      <w:pPr>
        <w:ind w:left="6096"/>
        <w:jc w:val="right"/>
        <w:rPr>
          <w:sz w:val="20"/>
          <w:szCs w:val="20"/>
        </w:rPr>
      </w:pPr>
      <w:r>
        <w:rPr>
          <w:sz w:val="20"/>
          <w:szCs w:val="20"/>
        </w:rPr>
        <w:t>от « 28</w:t>
      </w:r>
      <w:r w:rsidRPr="00D83BF5">
        <w:rPr>
          <w:sz w:val="20"/>
          <w:szCs w:val="20"/>
        </w:rPr>
        <w:t xml:space="preserve"> » декабря </w:t>
      </w:r>
      <w:smartTag w:uri="urn:schemas-microsoft-com:office:smarttags" w:element="metricconverter">
        <w:smartTagPr>
          <w:attr w:name="ProductID" w:val="2018 г"/>
        </w:smartTagPr>
        <w:r w:rsidRPr="00D83BF5">
          <w:rPr>
            <w:sz w:val="20"/>
            <w:szCs w:val="20"/>
          </w:rPr>
          <w:t>201</w:t>
        </w:r>
        <w:r>
          <w:rPr>
            <w:sz w:val="20"/>
            <w:szCs w:val="20"/>
          </w:rPr>
          <w:t>8 г</w:t>
        </w:r>
      </w:smartTag>
      <w:r>
        <w:rPr>
          <w:sz w:val="20"/>
          <w:szCs w:val="20"/>
        </w:rPr>
        <w:t>. № 215</w:t>
      </w:r>
    </w:p>
    <w:p w:rsidR="002214D7" w:rsidRPr="00D83BF5" w:rsidRDefault="002214D7" w:rsidP="00DF5112">
      <w:pPr>
        <w:ind w:left="6096"/>
        <w:jc w:val="right"/>
        <w:rPr>
          <w:sz w:val="20"/>
          <w:szCs w:val="20"/>
        </w:rPr>
      </w:pPr>
    </w:p>
    <w:p w:rsidR="002214D7" w:rsidRPr="003E0E2A" w:rsidRDefault="002214D7" w:rsidP="00AA3657">
      <w:pPr>
        <w:jc w:val="right"/>
        <w:rPr>
          <w:sz w:val="16"/>
          <w:szCs w:val="16"/>
        </w:rPr>
      </w:pPr>
    </w:p>
    <w:p w:rsidR="002214D7" w:rsidRDefault="002214D7" w:rsidP="00031796">
      <w:pPr>
        <w:tabs>
          <w:tab w:val="left" w:pos="5245"/>
          <w:tab w:val="left" w:pos="6237"/>
        </w:tabs>
        <w:jc w:val="both"/>
        <w:rPr>
          <w:b/>
        </w:rPr>
      </w:pPr>
      <w:r>
        <w:tab/>
      </w:r>
      <w:r>
        <w:tab/>
      </w:r>
      <w:r>
        <w:tab/>
        <w:t xml:space="preserve">      </w:t>
      </w:r>
      <w:bookmarkStart w:id="0" w:name="_GoBack"/>
      <w:bookmarkEnd w:id="0"/>
    </w:p>
    <w:p w:rsidR="002214D7" w:rsidRDefault="002214D7" w:rsidP="008C585C">
      <w:pPr>
        <w:tabs>
          <w:tab w:val="left" w:pos="5245"/>
        </w:tabs>
        <w:jc w:val="both"/>
        <w:rPr>
          <w:b/>
        </w:rPr>
      </w:pPr>
    </w:p>
    <w:p w:rsidR="002214D7" w:rsidRDefault="002214D7" w:rsidP="003E0E2A">
      <w:pPr>
        <w:jc w:val="center"/>
      </w:pPr>
      <w:r w:rsidRPr="00EA09CF">
        <w:rPr>
          <w:b/>
        </w:rPr>
        <w:t>АКТ УСТАНОВКИ ЗАПАСНЫХ ЧАСТЕЙ НА АВТОТРАНСПОРТНОЕ СРЕДСТВО</w:t>
      </w:r>
      <w:r>
        <w:t xml:space="preserve"> </w:t>
      </w:r>
    </w:p>
    <w:p w:rsidR="002214D7" w:rsidRDefault="002214D7" w:rsidP="003E0E2A">
      <w:pPr>
        <w:jc w:val="center"/>
      </w:pPr>
    </w:p>
    <w:p w:rsidR="002214D7" w:rsidRDefault="002214D7" w:rsidP="000A72F5">
      <w:pPr>
        <w:ind w:firstLine="708"/>
        <w:jc w:val="center"/>
        <w:rPr>
          <w:u w:val="single"/>
        </w:rPr>
      </w:pPr>
      <w:r w:rsidRPr="00E974CB">
        <w:rPr>
          <w:u w:val="single"/>
        </w:rPr>
        <w:t xml:space="preserve">ФГБУ «РНЦРХТ им. ак. А.М.Гранова» Минздрава России </w:t>
      </w:r>
    </w:p>
    <w:p w:rsidR="002214D7" w:rsidRPr="003E0E2A" w:rsidRDefault="002214D7" w:rsidP="000A72F5">
      <w:pPr>
        <w:ind w:firstLine="708"/>
        <w:jc w:val="center"/>
        <w:rPr>
          <w:sz w:val="16"/>
          <w:szCs w:val="16"/>
        </w:rPr>
      </w:pPr>
      <w:r w:rsidRPr="003E0E2A">
        <w:rPr>
          <w:sz w:val="16"/>
          <w:szCs w:val="16"/>
        </w:rPr>
        <w:t>(наименование учреждения)</w:t>
      </w:r>
    </w:p>
    <w:p w:rsidR="002214D7" w:rsidRDefault="002214D7" w:rsidP="00AA3657">
      <w:pPr>
        <w:tabs>
          <w:tab w:val="left" w:pos="6787"/>
        </w:tabs>
        <w:spacing w:line="360" w:lineRule="auto"/>
        <w:jc w:val="both"/>
      </w:pPr>
      <w:r>
        <w:tab/>
      </w:r>
    </w:p>
    <w:p w:rsidR="002214D7" w:rsidRDefault="002214D7" w:rsidP="000A72F5">
      <w:pPr>
        <w:spacing w:line="360" w:lineRule="auto"/>
        <w:jc w:val="both"/>
        <w:rPr>
          <w:u w:val="single"/>
        </w:rPr>
      </w:pPr>
      <w:r>
        <w:t>Адрес:</w:t>
      </w:r>
      <w:r w:rsidRPr="00C62CEA">
        <w:rPr>
          <w:u w:val="single"/>
        </w:rPr>
        <w:t xml:space="preserve">197758, РФ, г. Санкт-Петербург, пос. Песочный, ул. Ленинградская, дом </w:t>
      </w:r>
      <w:r>
        <w:rPr>
          <w:u w:val="single"/>
        </w:rPr>
        <w:t>70</w:t>
      </w:r>
    </w:p>
    <w:p w:rsidR="002214D7" w:rsidRDefault="002214D7" w:rsidP="000A72F5">
      <w:pPr>
        <w:spacing w:line="360" w:lineRule="auto"/>
        <w:jc w:val="both"/>
        <w:rPr>
          <w:u w:val="single"/>
        </w:rPr>
      </w:pPr>
    </w:p>
    <w:p w:rsidR="002214D7" w:rsidRDefault="002214D7" w:rsidP="000A72F5">
      <w:pPr>
        <w:spacing w:line="360" w:lineRule="auto"/>
        <w:jc w:val="center"/>
      </w:pPr>
      <w:r w:rsidRPr="0079619F">
        <w:rPr>
          <w:b/>
        </w:rPr>
        <w:t xml:space="preserve">Акт </w:t>
      </w:r>
      <w:r>
        <w:t xml:space="preserve">№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 w:rsidRPr="003E0E2A">
        <w:t xml:space="preserve">от 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20</w:t>
      </w:r>
      <w:r>
        <w:rPr>
          <w:u w:val="single"/>
        </w:rPr>
        <w:tab/>
      </w:r>
      <w:r>
        <w:t xml:space="preserve"> г.</w:t>
      </w:r>
    </w:p>
    <w:p w:rsidR="002214D7" w:rsidRDefault="002214D7" w:rsidP="000A72F5">
      <w:pPr>
        <w:spacing w:line="360" w:lineRule="auto"/>
        <w:jc w:val="center"/>
      </w:pPr>
    </w:p>
    <w:p w:rsidR="002214D7" w:rsidRPr="002C26AC" w:rsidRDefault="002214D7" w:rsidP="000A72F5">
      <w:pPr>
        <w:spacing w:line="360" w:lineRule="auto"/>
        <w:rPr>
          <w:rStyle w:val="FontStyle36"/>
          <w:sz w:val="24"/>
          <w:szCs w:val="24"/>
          <w:u w:val="single"/>
        </w:rPr>
      </w:pPr>
      <w:r w:rsidRPr="00EA09CF">
        <w:t>Модель автотранспортного средства</w:t>
      </w:r>
      <w:r>
        <w:rPr>
          <w:rStyle w:val="FontStyle36"/>
          <w:sz w:val="24"/>
          <w:szCs w:val="24"/>
          <w:u w:val="single"/>
        </w:rPr>
        <w:tab/>
      </w:r>
      <w:r>
        <w:rPr>
          <w:rStyle w:val="FontStyle36"/>
          <w:sz w:val="24"/>
          <w:szCs w:val="24"/>
          <w:u w:val="single"/>
        </w:rPr>
        <w:tab/>
      </w:r>
      <w:r>
        <w:rPr>
          <w:rStyle w:val="FontStyle36"/>
          <w:sz w:val="24"/>
          <w:szCs w:val="24"/>
          <w:u w:val="single"/>
        </w:rPr>
        <w:tab/>
      </w:r>
      <w:r>
        <w:rPr>
          <w:rStyle w:val="FontStyle36"/>
          <w:sz w:val="24"/>
          <w:szCs w:val="24"/>
          <w:u w:val="single"/>
        </w:rPr>
        <w:tab/>
      </w:r>
      <w:r>
        <w:rPr>
          <w:rStyle w:val="FontStyle36"/>
          <w:sz w:val="24"/>
          <w:szCs w:val="24"/>
          <w:u w:val="single"/>
        </w:rPr>
        <w:tab/>
      </w:r>
      <w:r>
        <w:rPr>
          <w:rStyle w:val="FontStyle36"/>
          <w:sz w:val="24"/>
          <w:szCs w:val="24"/>
          <w:u w:val="single"/>
        </w:rPr>
        <w:tab/>
      </w:r>
      <w:r>
        <w:rPr>
          <w:rStyle w:val="FontStyle36"/>
          <w:sz w:val="24"/>
          <w:szCs w:val="24"/>
          <w:u w:val="single"/>
        </w:rPr>
        <w:tab/>
      </w:r>
      <w:r>
        <w:rPr>
          <w:rStyle w:val="FontStyle36"/>
          <w:sz w:val="24"/>
          <w:szCs w:val="24"/>
          <w:u w:val="single"/>
        </w:rPr>
        <w:tab/>
      </w:r>
    </w:p>
    <w:p w:rsidR="002214D7" w:rsidRPr="0079619F" w:rsidRDefault="002214D7" w:rsidP="000A72F5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619F">
        <w:rPr>
          <w:rFonts w:ascii="Times New Roman" w:hAnsi="Times New Roman" w:cs="Times New Roman"/>
          <w:sz w:val="24"/>
          <w:szCs w:val="24"/>
        </w:rPr>
        <w:t>Материально ответственное лицо: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214D7" w:rsidRDefault="002214D7" w:rsidP="000A72F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932">
        <w:rPr>
          <w:rFonts w:ascii="Times New Roman" w:hAnsi="Times New Roman" w:cs="Times New Roman"/>
          <w:sz w:val="24"/>
          <w:szCs w:val="24"/>
        </w:rPr>
        <w:t>Комиссия в составе</w:t>
      </w:r>
      <w:r w:rsidRPr="0079619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214D7" w:rsidRDefault="002214D7" w:rsidP="000A72F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4D7" w:rsidRPr="0079619F" w:rsidRDefault="002214D7" w:rsidP="000A72F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19F">
        <w:rPr>
          <w:rFonts w:ascii="Times New Roman" w:hAnsi="Times New Roman" w:cs="Times New Roman"/>
          <w:sz w:val="24"/>
          <w:szCs w:val="24"/>
        </w:rPr>
        <w:t xml:space="preserve">назначенная приказом </w:t>
      </w:r>
      <w:r>
        <w:rPr>
          <w:rFonts w:ascii="Times New Roman" w:hAnsi="Times New Roman" w:cs="Times New Roman"/>
          <w:sz w:val="24"/>
          <w:szCs w:val="24"/>
        </w:rPr>
        <w:t>по учетной политике на 201__ год</w:t>
      </w:r>
      <w:r w:rsidRPr="0079619F">
        <w:rPr>
          <w:rFonts w:ascii="Times New Roman" w:hAnsi="Times New Roman" w:cs="Times New Roman"/>
          <w:sz w:val="24"/>
          <w:szCs w:val="24"/>
        </w:rPr>
        <w:t>, провела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19F">
        <w:rPr>
          <w:rFonts w:ascii="Times New Roman" w:hAnsi="Times New Roman" w:cs="Times New Roman"/>
          <w:sz w:val="24"/>
          <w:szCs w:val="24"/>
        </w:rPr>
        <w:t>проверку и установила замену следующих запасных частей, взамен изношенных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19F">
        <w:rPr>
          <w:rFonts w:ascii="Times New Roman" w:hAnsi="Times New Roman" w:cs="Times New Roman"/>
          <w:sz w:val="24"/>
          <w:szCs w:val="24"/>
        </w:rPr>
        <w:t>автотранспортном средстве</w:t>
      </w:r>
    </w:p>
    <w:p w:rsidR="002214D7" w:rsidRDefault="002214D7" w:rsidP="002C26AC">
      <w:pPr>
        <w:spacing w:after="139" w:line="1" w:lineRule="exact"/>
        <w:rPr>
          <w:sz w:val="2"/>
          <w:szCs w:val="2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810"/>
        <w:gridCol w:w="1350"/>
        <w:gridCol w:w="1080"/>
        <w:gridCol w:w="1579"/>
        <w:gridCol w:w="1701"/>
      </w:tblGrid>
      <w:tr w:rsidR="002214D7" w:rsidRPr="00EA09CF" w:rsidTr="001E3932">
        <w:trPr>
          <w:cantSplit/>
          <w:trHeight w:val="360"/>
        </w:trPr>
        <w:tc>
          <w:tcPr>
            <w:tcW w:w="3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4D7" w:rsidRPr="00E07002" w:rsidRDefault="002214D7" w:rsidP="001E39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7002">
              <w:rPr>
                <w:rFonts w:ascii="Times New Roman" w:hAnsi="Times New Roman" w:cs="Times New Roman"/>
                <w:sz w:val="22"/>
                <w:szCs w:val="22"/>
              </w:rPr>
              <w:t>Материальные запасы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14D7" w:rsidRPr="00E07002" w:rsidRDefault="002214D7" w:rsidP="001E39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7002">
              <w:rPr>
                <w:rFonts w:ascii="Times New Roman" w:hAnsi="Times New Roman" w:cs="Times New Roman"/>
                <w:sz w:val="22"/>
                <w:szCs w:val="22"/>
              </w:rPr>
              <w:t>Единица  измерения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14D7" w:rsidRPr="00E07002" w:rsidRDefault="002214D7" w:rsidP="001E39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7002">
              <w:rPr>
                <w:rFonts w:ascii="Times New Roman" w:hAnsi="Times New Roman" w:cs="Times New Roman"/>
                <w:sz w:val="22"/>
                <w:szCs w:val="22"/>
              </w:rPr>
              <w:t>Норма  расхода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4D7" w:rsidRPr="00E07002" w:rsidRDefault="002214D7" w:rsidP="001E39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7002">
              <w:rPr>
                <w:rFonts w:ascii="Times New Roman" w:hAnsi="Times New Roman" w:cs="Times New Roman"/>
                <w:sz w:val="22"/>
                <w:szCs w:val="22"/>
              </w:rPr>
              <w:t>Фактически  израсходовано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14D7" w:rsidRPr="00E07002" w:rsidRDefault="002214D7" w:rsidP="001E39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7002">
              <w:rPr>
                <w:rFonts w:ascii="Times New Roman" w:hAnsi="Times New Roman" w:cs="Times New Roman"/>
                <w:sz w:val="22"/>
                <w:szCs w:val="22"/>
              </w:rPr>
              <w:t>Направление</w:t>
            </w:r>
          </w:p>
          <w:p w:rsidR="002214D7" w:rsidRPr="00E07002" w:rsidRDefault="002214D7" w:rsidP="001E39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7002">
              <w:rPr>
                <w:rFonts w:ascii="Times New Roman" w:hAnsi="Times New Roman" w:cs="Times New Roman"/>
                <w:sz w:val="22"/>
                <w:szCs w:val="22"/>
              </w:rPr>
              <w:t>расхода</w:t>
            </w:r>
          </w:p>
        </w:tc>
      </w:tr>
      <w:tr w:rsidR="002214D7" w:rsidRPr="00EA09CF" w:rsidTr="001E3932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4D7" w:rsidRPr="00E07002" w:rsidRDefault="002214D7" w:rsidP="001E39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7002">
              <w:rPr>
                <w:rFonts w:ascii="Times New Roman" w:hAnsi="Times New Roman" w:cs="Times New Roman"/>
                <w:sz w:val="22"/>
                <w:szCs w:val="22"/>
              </w:rPr>
              <w:t>Наименование материала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4D7" w:rsidRPr="00E07002" w:rsidRDefault="002214D7" w:rsidP="001E39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7002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4D7" w:rsidRPr="00E07002" w:rsidRDefault="002214D7" w:rsidP="001E39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4D7" w:rsidRPr="00E07002" w:rsidRDefault="002214D7" w:rsidP="001E39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4D7" w:rsidRPr="00E07002" w:rsidRDefault="002214D7" w:rsidP="001E39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7002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4D7" w:rsidRPr="00E07002" w:rsidRDefault="002214D7" w:rsidP="001E39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14D7" w:rsidRPr="00EA09CF" w:rsidTr="001E3932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4D7" w:rsidRPr="00E07002" w:rsidRDefault="002214D7" w:rsidP="001E39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0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4D7" w:rsidRPr="00E07002" w:rsidRDefault="002214D7" w:rsidP="001E39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00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4D7" w:rsidRPr="00E07002" w:rsidRDefault="002214D7" w:rsidP="001E39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00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4D7" w:rsidRPr="00E07002" w:rsidRDefault="002214D7" w:rsidP="001E39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00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4D7" w:rsidRPr="00E07002" w:rsidRDefault="002214D7" w:rsidP="001E39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00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4D7" w:rsidRPr="00E07002" w:rsidRDefault="002214D7" w:rsidP="001E39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00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2214D7" w:rsidRPr="00EA09CF" w:rsidTr="001E3932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D7" w:rsidRPr="00E07002" w:rsidRDefault="002214D7" w:rsidP="001E36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D7" w:rsidRPr="00E07002" w:rsidRDefault="002214D7" w:rsidP="001E36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D7" w:rsidRPr="00E07002" w:rsidRDefault="002214D7" w:rsidP="001E36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D7" w:rsidRPr="00E07002" w:rsidRDefault="002214D7" w:rsidP="001E36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D7" w:rsidRPr="00E07002" w:rsidRDefault="002214D7" w:rsidP="001E36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D7" w:rsidRPr="00E07002" w:rsidRDefault="002214D7" w:rsidP="001E36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14D7" w:rsidRPr="00EA09CF" w:rsidTr="001E3932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D7" w:rsidRPr="00E07002" w:rsidRDefault="002214D7" w:rsidP="001E36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D7" w:rsidRPr="00E07002" w:rsidRDefault="002214D7" w:rsidP="001E36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D7" w:rsidRPr="00E07002" w:rsidRDefault="002214D7" w:rsidP="001E36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D7" w:rsidRPr="00E07002" w:rsidRDefault="002214D7" w:rsidP="001E36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D7" w:rsidRPr="00E07002" w:rsidRDefault="002214D7" w:rsidP="001E36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D7" w:rsidRPr="00E07002" w:rsidRDefault="002214D7" w:rsidP="001E36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14D7" w:rsidRPr="00EA09CF" w:rsidTr="001E3932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D7" w:rsidRPr="00E07002" w:rsidRDefault="002214D7" w:rsidP="001E36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D7" w:rsidRPr="00E07002" w:rsidRDefault="002214D7" w:rsidP="001E36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D7" w:rsidRPr="00E07002" w:rsidRDefault="002214D7" w:rsidP="001E36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D7" w:rsidRPr="00E07002" w:rsidRDefault="002214D7" w:rsidP="001E36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D7" w:rsidRPr="00E07002" w:rsidRDefault="002214D7" w:rsidP="001E36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D7" w:rsidRPr="00E07002" w:rsidRDefault="002214D7" w:rsidP="001E36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14D7" w:rsidRPr="00EA09CF" w:rsidRDefault="002214D7" w:rsidP="001E3932">
      <w:pPr>
        <w:autoSpaceDE w:val="0"/>
        <w:autoSpaceDN w:val="0"/>
        <w:adjustRightInd w:val="0"/>
        <w:ind w:firstLine="540"/>
        <w:jc w:val="both"/>
      </w:pPr>
    </w:p>
    <w:p w:rsidR="002214D7" w:rsidRPr="00463970" w:rsidRDefault="002214D7" w:rsidP="000A72F5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63970">
        <w:rPr>
          <w:rFonts w:ascii="Times New Roman" w:hAnsi="Times New Roman" w:cs="Times New Roman"/>
          <w:sz w:val="24"/>
          <w:szCs w:val="24"/>
        </w:rPr>
        <w:t>Председатель комиссии: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директора</w:t>
      </w:r>
      <w:r w:rsidRPr="0046397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2214D7" w:rsidRPr="00463970" w:rsidRDefault="002214D7" w:rsidP="000F3A86">
      <w:pPr>
        <w:pStyle w:val="ConsPlusNonformat"/>
        <w:widowControl/>
        <w:spacing w:line="360" w:lineRule="auto"/>
        <w:ind w:left="2832" w:firstLine="708"/>
        <w:rPr>
          <w:rFonts w:ascii="Times New Roman" w:hAnsi="Times New Roman" w:cs="Times New Roman"/>
          <w:sz w:val="16"/>
          <w:szCs w:val="16"/>
        </w:rPr>
      </w:pPr>
      <w:r w:rsidRPr="00463970">
        <w:rPr>
          <w:rFonts w:ascii="Times New Roman" w:hAnsi="Times New Roman" w:cs="Times New Roman"/>
          <w:sz w:val="16"/>
          <w:szCs w:val="16"/>
        </w:rPr>
        <w:t xml:space="preserve">(должность)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463970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ab/>
      </w:r>
      <w:r w:rsidRPr="00463970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2214D7" w:rsidRPr="00463970" w:rsidRDefault="002214D7" w:rsidP="000A72F5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3970">
        <w:rPr>
          <w:rFonts w:ascii="Times New Roman" w:hAnsi="Times New Roman" w:cs="Times New Roman"/>
          <w:sz w:val="24"/>
          <w:szCs w:val="24"/>
        </w:rPr>
        <w:t>Члены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Начальник гаража</w:t>
      </w:r>
      <w:r>
        <w:rPr>
          <w:rFonts w:ascii="Times New Roman" w:hAnsi="Times New Roman" w:cs="Times New Roman"/>
          <w:sz w:val="24"/>
          <w:szCs w:val="24"/>
        </w:rPr>
        <w:tab/>
      </w:r>
      <w:r w:rsidRPr="0046397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2214D7" w:rsidRPr="00463970" w:rsidRDefault="002214D7" w:rsidP="000A72F5">
      <w:pPr>
        <w:pStyle w:val="ConsPlusNonformat"/>
        <w:widowControl/>
        <w:spacing w:line="360" w:lineRule="auto"/>
        <w:ind w:left="2124" w:firstLine="708"/>
        <w:rPr>
          <w:rFonts w:ascii="Times New Roman" w:hAnsi="Times New Roman" w:cs="Times New Roman"/>
          <w:sz w:val="16"/>
          <w:szCs w:val="16"/>
        </w:rPr>
      </w:pPr>
      <w:r w:rsidRPr="00463970">
        <w:rPr>
          <w:rFonts w:ascii="Times New Roman" w:hAnsi="Times New Roman" w:cs="Times New Roman"/>
          <w:sz w:val="16"/>
          <w:szCs w:val="16"/>
        </w:rPr>
        <w:t xml:space="preserve">(должность)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463970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463970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2214D7" w:rsidRPr="00463970" w:rsidRDefault="002214D7" w:rsidP="000A72F5">
      <w:pPr>
        <w:pStyle w:val="ConsPlusNonformat"/>
        <w:widowControl/>
        <w:spacing w:line="36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397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2214D7" w:rsidRDefault="002214D7" w:rsidP="000A72F5">
      <w:pPr>
        <w:pStyle w:val="ConsPlusNonformat"/>
        <w:widowControl/>
        <w:spacing w:line="36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463970">
        <w:rPr>
          <w:rFonts w:ascii="Times New Roman" w:hAnsi="Times New Roman" w:cs="Times New Roman"/>
          <w:sz w:val="16"/>
          <w:szCs w:val="16"/>
        </w:rPr>
        <w:t xml:space="preserve">(должность)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463970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463970">
        <w:rPr>
          <w:rFonts w:ascii="Times New Roman" w:hAnsi="Times New Roman" w:cs="Times New Roman"/>
          <w:sz w:val="16"/>
          <w:szCs w:val="16"/>
        </w:rPr>
        <w:t>(расшифровка подписи)</w:t>
      </w:r>
      <w:r w:rsidRPr="00463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4D7" w:rsidRPr="00463970" w:rsidRDefault="002214D7" w:rsidP="000A72F5">
      <w:pPr>
        <w:pStyle w:val="ConsPlusNonformat"/>
        <w:widowControl/>
        <w:spacing w:line="36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Pr="004639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397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2214D7" w:rsidRDefault="002214D7" w:rsidP="000A72F5">
      <w:pPr>
        <w:pStyle w:val="ConsPlusNonformat"/>
        <w:widowControl/>
        <w:spacing w:line="360" w:lineRule="auto"/>
        <w:ind w:left="2832"/>
        <w:rPr>
          <w:rFonts w:ascii="Times New Roman" w:hAnsi="Times New Roman" w:cs="Times New Roman"/>
          <w:sz w:val="16"/>
          <w:szCs w:val="16"/>
        </w:rPr>
      </w:pPr>
      <w:r w:rsidRPr="00463970">
        <w:rPr>
          <w:rFonts w:ascii="Times New Roman" w:hAnsi="Times New Roman" w:cs="Times New Roman"/>
          <w:sz w:val="16"/>
          <w:szCs w:val="16"/>
        </w:rPr>
        <w:t xml:space="preserve">(должность)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463970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463970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2214D7" w:rsidRPr="00463970" w:rsidRDefault="002214D7" w:rsidP="000A72F5">
      <w:pPr>
        <w:pStyle w:val="ConsPlusNonformat"/>
        <w:widowControl/>
        <w:spacing w:line="36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397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2214D7" w:rsidRPr="00463970" w:rsidRDefault="002214D7" w:rsidP="000A72F5">
      <w:pPr>
        <w:pStyle w:val="ConsPlusNonformat"/>
        <w:widowControl/>
        <w:spacing w:line="360" w:lineRule="auto"/>
        <w:ind w:left="2832"/>
        <w:rPr>
          <w:sz w:val="24"/>
          <w:szCs w:val="24"/>
        </w:rPr>
      </w:pPr>
      <w:r w:rsidRPr="00463970">
        <w:rPr>
          <w:rFonts w:ascii="Times New Roman" w:hAnsi="Times New Roman" w:cs="Times New Roman"/>
          <w:sz w:val="16"/>
          <w:szCs w:val="16"/>
        </w:rPr>
        <w:t xml:space="preserve">(должность)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463970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463970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sectPr w:rsidR="002214D7" w:rsidRPr="00463970" w:rsidSect="00816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4D7" w:rsidRDefault="002214D7" w:rsidP="007140C3">
      <w:r>
        <w:separator/>
      </w:r>
    </w:p>
  </w:endnote>
  <w:endnote w:type="continuationSeparator" w:id="0">
    <w:p w:rsidR="002214D7" w:rsidRDefault="002214D7" w:rsidP="00714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4D7" w:rsidRDefault="002214D7" w:rsidP="007140C3">
      <w:r>
        <w:separator/>
      </w:r>
    </w:p>
  </w:footnote>
  <w:footnote w:type="continuationSeparator" w:id="0">
    <w:p w:rsidR="002214D7" w:rsidRDefault="002214D7" w:rsidP="007140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6262F"/>
    <w:multiLevelType w:val="hybridMultilevel"/>
    <w:tmpl w:val="905808B8"/>
    <w:lvl w:ilvl="0" w:tplc="FBC0A78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707EC5"/>
    <w:multiLevelType w:val="hybridMultilevel"/>
    <w:tmpl w:val="A4E451F4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7B73309A"/>
    <w:multiLevelType w:val="hybridMultilevel"/>
    <w:tmpl w:val="7A6AAC36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E2A"/>
    <w:rsid w:val="00031796"/>
    <w:rsid w:val="00065859"/>
    <w:rsid w:val="000A72F5"/>
    <w:rsid w:val="000B0D75"/>
    <w:rsid w:val="000D64E2"/>
    <w:rsid w:val="000E186C"/>
    <w:rsid w:val="000F3A86"/>
    <w:rsid w:val="00147A78"/>
    <w:rsid w:val="001A20DE"/>
    <w:rsid w:val="001E3642"/>
    <w:rsid w:val="001E3932"/>
    <w:rsid w:val="002214D7"/>
    <w:rsid w:val="00281010"/>
    <w:rsid w:val="00293D57"/>
    <w:rsid w:val="002C26AC"/>
    <w:rsid w:val="00305144"/>
    <w:rsid w:val="003E0E2A"/>
    <w:rsid w:val="00463970"/>
    <w:rsid w:val="004E0107"/>
    <w:rsid w:val="00522CF4"/>
    <w:rsid w:val="005B15E0"/>
    <w:rsid w:val="006124F9"/>
    <w:rsid w:val="007140C3"/>
    <w:rsid w:val="007464AB"/>
    <w:rsid w:val="0079619F"/>
    <w:rsid w:val="007F5F63"/>
    <w:rsid w:val="0081669F"/>
    <w:rsid w:val="008C585C"/>
    <w:rsid w:val="009043A3"/>
    <w:rsid w:val="009909BC"/>
    <w:rsid w:val="009E0A68"/>
    <w:rsid w:val="00A05789"/>
    <w:rsid w:val="00AA3657"/>
    <w:rsid w:val="00AC2FBF"/>
    <w:rsid w:val="00B94B22"/>
    <w:rsid w:val="00BA3956"/>
    <w:rsid w:val="00C11369"/>
    <w:rsid w:val="00C3318F"/>
    <w:rsid w:val="00C43314"/>
    <w:rsid w:val="00C614F4"/>
    <w:rsid w:val="00C62CEA"/>
    <w:rsid w:val="00D03F14"/>
    <w:rsid w:val="00D37C93"/>
    <w:rsid w:val="00D83BF5"/>
    <w:rsid w:val="00DF5112"/>
    <w:rsid w:val="00E07002"/>
    <w:rsid w:val="00E1618C"/>
    <w:rsid w:val="00E83CCB"/>
    <w:rsid w:val="00E96CBF"/>
    <w:rsid w:val="00E974CB"/>
    <w:rsid w:val="00EA09CF"/>
    <w:rsid w:val="00EB734F"/>
    <w:rsid w:val="00F10335"/>
    <w:rsid w:val="00F42F1C"/>
    <w:rsid w:val="00FC0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E2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9">
    <w:name w:val="Font Style29"/>
    <w:basedOn w:val="DefaultParagraphFont"/>
    <w:uiPriority w:val="99"/>
    <w:rsid w:val="003E0E2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basedOn w:val="DefaultParagraphFont"/>
    <w:uiPriority w:val="99"/>
    <w:rsid w:val="003E0E2A"/>
    <w:rPr>
      <w:rFonts w:ascii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3E0E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22C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2CF4"/>
    <w:rPr>
      <w:rFonts w:ascii="Tahoma" w:hAnsi="Tahoma" w:cs="Tahoma"/>
      <w:sz w:val="16"/>
      <w:szCs w:val="16"/>
      <w:lang w:eastAsia="ru-RU"/>
    </w:rPr>
  </w:style>
  <w:style w:type="character" w:customStyle="1" w:styleId="FontStyle36">
    <w:name w:val="Font Style36"/>
    <w:basedOn w:val="DefaultParagraphFont"/>
    <w:uiPriority w:val="99"/>
    <w:rsid w:val="002C26AC"/>
    <w:rPr>
      <w:rFonts w:ascii="Times New Roman" w:hAnsi="Times New Roman" w:cs="Times New Roman"/>
      <w:sz w:val="16"/>
      <w:szCs w:val="16"/>
    </w:rPr>
  </w:style>
  <w:style w:type="paragraph" w:customStyle="1" w:styleId="Style8">
    <w:name w:val="Style8"/>
    <w:basedOn w:val="Normal"/>
    <w:uiPriority w:val="99"/>
    <w:rsid w:val="002C26AC"/>
    <w:pPr>
      <w:widowControl w:val="0"/>
      <w:autoSpaceDE w:val="0"/>
      <w:autoSpaceDN w:val="0"/>
      <w:adjustRightInd w:val="0"/>
      <w:spacing w:line="384" w:lineRule="exact"/>
    </w:pPr>
    <w:rPr>
      <w:rFonts w:ascii="MS Reference Sans Serif" w:hAnsi="MS Reference Sans Serif"/>
    </w:rPr>
  </w:style>
  <w:style w:type="table" w:styleId="TableGrid">
    <w:name w:val="Table Grid"/>
    <w:basedOn w:val="TableNormal"/>
    <w:uiPriority w:val="99"/>
    <w:rsid w:val="009E0A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9619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E39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7140C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140C3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7140C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140C3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26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207</Words>
  <Characters>1183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 Клабукова</dc:creator>
  <cp:keywords/>
  <dc:description/>
  <cp:lastModifiedBy>Татьяна</cp:lastModifiedBy>
  <cp:revision>9</cp:revision>
  <cp:lastPrinted>2011-06-02T08:28:00Z</cp:lastPrinted>
  <dcterms:created xsi:type="dcterms:W3CDTF">2017-04-19T16:51:00Z</dcterms:created>
  <dcterms:modified xsi:type="dcterms:W3CDTF">2019-08-14T10:56:00Z</dcterms:modified>
</cp:coreProperties>
</file>